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6DB54" w14:textId="77777777" w:rsidR="0006650A" w:rsidRDefault="0006650A">
      <w:pPr>
        <w:ind w:left="2880" w:firstLine="720"/>
        <w:jc w:val="right"/>
        <w:rPr>
          <w:b/>
        </w:rPr>
      </w:pPr>
    </w:p>
    <w:p w14:paraId="18D90AAC" w14:textId="77777777" w:rsidR="0006650A" w:rsidRDefault="00A53BE8">
      <w:pPr>
        <w:ind w:left="2880" w:firstLine="720"/>
        <w:jc w:val="right"/>
        <w:rPr>
          <w:b/>
        </w:rPr>
      </w:pPr>
      <w:r>
        <w:rPr>
          <w:b/>
        </w:rPr>
        <w:t xml:space="preserve">Biedrībai “Latvijas Holšteinas šķirnes </w:t>
      </w:r>
    </w:p>
    <w:p w14:paraId="597B2433" w14:textId="77777777" w:rsidR="0006650A" w:rsidRDefault="00A53BE8">
      <w:pPr>
        <w:ind w:left="2880" w:firstLine="720"/>
        <w:jc w:val="right"/>
        <w:rPr>
          <w:b/>
        </w:rPr>
      </w:pPr>
      <w:r>
        <w:rPr>
          <w:b/>
        </w:rPr>
        <w:t>lopu audzētāju asociācija”</w:t>
      </w:r>
    </w:p>
    <w:p w14:paraId="6428AFD0" w14:textId="77777777" w:rsidR="0006650A" w:rsidRDefault="00A53BE8">
      <w:pPr>
        <w:ind w:left="2880" w:firstLine="720"/>
        <w:jc w:val="right"/>
        <w:rPr>
          <w:b/>
        </w:rPr>
      </w:pPr>
      <w:r>
        <w:rPr>
          <w:b/>
        </w:rPr>
        <w:t>Rīgas iela 38-6, Valmiera</w:t>
      </w:r>
    </w:p>
    <w:p w14:paraId="07ED9F00" w14:textId="77777777" w:rsidR="0006650A" w:rsidRDefault="00A53BE8">
      <w:pPr>
        <w:ind w:left="2880" w:firstLine="720"/>
        <w:jc w:val="right"/>
        <w:rPr>
          <w:b/>
        </w:rPr>
      </w:pPr>
      <w:r>
        <w:rPr>
          <w:b/>
        </w:rPr>
        <w:t>LV-4201</w:t>
      </w:r>
    </w:p>
    <w:p w14:paraId="41F96DB6" w14:textId="77777777" w:rsidR="0006650A" w:rsidRDefault="0006650A"/>
    <w:p w14:paraId="18F2A720" w14:textId="77777777" w:rsidR="0006650A" w:rsidRDefault="0006650A"/>
    <w:p w14:paraId="30023F75" w14:textId="77777777" w:rsidR="0006650A" w:rsidRDefault="00A53BE8">
      <w:pPr>
        <w:jc w:val="right"/>
      </w:pPr>
      <w:r>
        <w:t>Vārds, Uzvārds: _________________________</w:t>
      </w:r>
    </w:p>
    <w:p w14:paraId="61493442" w14:textId="77777777" w:rsidR="0006650A" w:rsidRDefault="00A53BE8">
      <w:pPr>
        <w:jc w:val="right"/>
      </w:pPr>
      <w:r>
        <w:t>Personas kods: __________________________</w:t>
      </w:r>
    </w:p>
    <w:p w14:paraId="5066B020" w14:textId="77777777" w:rsidR="0006650A" w:rsidRDefault="00A53BE8">
      <w:pPr>
        <w:jc w:val="right"/>
      </w:pPr>
      <w:r>
        <w:t xml:space="preserve">     Adrese: </w:t>
      </w:r>
      <w:r>
        <w:t>________________________________</w:t>
      </w:r>
    </w:p>
    <w:p w14:paraId="0E7FA7E6" w14:textId="77777777" w:rsidR="0006650A" w:rsidRDefault="00A53BE8">
      <w:pPr>
        <w:jc w:val="right"/>
      </w:pPr>
      <w:r>
        <w:t>______________________________________</w:t>
      </w:r>
    </w:p>
    <w:p w14:paraId="5258E816" w14:textId="77777777" w:rsidR="0006650A" w:rsidRDefault="00A53BE8">
      <w:pPr>
        <w:jc w:val="right"/>
      </w:pPr>
      <w:r>
        <w:t>______________________________________</w:t>
      </w:r>
    </w:p>
    <w:p w14:paraId="37CC8369" w14:textId="77777777" w:rsidR="0006650A" w:rsidRDefault="00A53BE8">
      <w:pPr>
        <w:jc w:val="right"/>
      </w:pPr>
      <w:r>
        <w:t>Tel:___________________________________</w:t>
      </w:r>
    </w:p>
    <w:p w14:paraId="3BDA30CE" w14:textId="77777777" w:rsidR="0006650A" w:rsidRDefault="00A53BE8">
      <w:pPr>
        <w:jc w:val="right"/>
      </w:pPr>
      <w:r>
        <w:t>Fakss:_________________________________</w:t>
      </w:r>
    </w:p>
    <w:p w14:paraId="3C8F2AA0" w14:textId="77777777" w:rsidR="0006650A" w:rsidRDefault="00A53BE8">
      <w:pPr>
        <w:spacing w:after="120"/>
        <w:jc w:val="right"/>
      </w:pPr>
      <w:r>
        <w:t>E-pasts________________________________</w:t>
      </w:r>
    </w:p>
    <w:p w14:paraId="5B630328" w14:textId="77777777" w:rsidR="0006650A" w:rsidRDefault="00A53BE8">
      <w:pPr>
        <w:jc w:val="center"/>
      </w:pPr>
      <w:r>
        <w:t xml:space="preserve">               Lineārais vērtētājs </w:t>
      </w:r>
    </w:p>
    <w:p w14:paraId="007CF6DE" w14:textId="77777777" w:rsidR="0006650A" w:rsidRDefault="00A53BE8">
      <w:pPr>
        <w:jc w:val="center"/>
      </w:pPr>
      <w:r>
        <w:t xml:space="preserve">                                                             (vārds, uzvārds, tel.) _____________________</w:t>
      </w:r>
    </w:p>
    <w:p w14:paraId="55175440" w14:textId="77777777" w:rsidR="0006650A" w:rsidRDefault="00A53BE8">
      <w:pPr>
        <w:jc w:val="center"/>
      </w:pPr>
      <w:r>
        <w:t xml:space="preserve">         Piena pārraugs </w:t>
      </w:r>
    </w:p>
    <w:p w14:paraId="7B07FE87" w14:textId="77777777" w:rsidR="0006650A" w:rsidRDefault="00A53BE8">
      <w:r>
        <w:t xml:space="preserve">                                                 </w:t>
      </w:r>
      <w:r>
        <w:t xml:space="preserve">             (vārds, uzvārds, tel.) _____________________</w:t>
      </w:r>
    </w:p>
    <w:p w14:paraId="7CBC8031" w14:textId="77777777" w:rsidR="0006650A" w:rsidRDefault="0006650A">
      <w:pPr>
        <w:jc w:val="right"/>
      </w:pPr>
    </w:p>
    <w:p w14:paraId="668EE171" w14:textId="77777777" w:rsidR="0006650A" w:rsidRDefault="0006650A">
      <w:pPr>
        <w:jc w:val="right"/>
      </w:pPr>
    </w:p>
    <w:p w14:paraId="126B9FD1" w14:textId="77777777" w:rsidR="0006650A" w:rsidRDefault="0006650A">
      <w:pPr>
        <w:jc w:val="right"/>
      </w:pPr>
    </w:p>
    <w:p w14:paraId="45DEE0C1" w14:textId="77777777" w:rsidR="0006650A" w:rsidRDefault="0006650A">
      <w:pPr>
        <w:jc w:val="right"/>
        <w:rPr>
          <w:sz w:val="28"/>
          <w:szCs w:val="28"/>
        </w:rPr>
      </w:pPr>
    </w:p>
    <w:p w14:paraId="12611F10" w14:textId="77777777" w:rsidR="0006650A" w:rsidRDefault="00A53BE8">
      <w:pPr>
        <w:jc w:val="center"/>
        <w:rPr>
          <w:b/>
        </w:rPr>
      </w:pPr>
      <w:r>
        <w:rPr>
          <w:b/>
        </w:rPr>
        <w:t>IESNIEGUMS</w:t>
      </w:r>
    </w:p>
    <w:p w14:paraId="32F15F36" w14:textId="77777777" w:rsidR="0006650A" w:rsidRDefault="0006650A">
      <w:pPr>
        <w:jc w:val="center"/>
      </w:pPr>
    </w:p>
    <w:p w14:paraId="70DE6F82" w14:textId="77777777" w:rsidR="0006650A" w:rsidRDefault="00A53BE8">
      <w:pPr>
        <w:spacing w:line="360" w:lineRule="auto"/>
        <w:jc w:val="both"/>
      </w:pPr>
      <w:r>
        <w:t>Saimniecība ____________________ ganāmpulka nr. ___________________ apņemās realizēt ar visiem dzīvniekiem biedrības “Latvijas Holšteinas šķirnes lopu audzētāju asociācija” Holšteina</w:t>
      </w:r>
      <w:r>
        <w:t xml:space="preserve">s šķirnes govju audzēšanas programmu. </w:t>
      </w:r>
    </w:p>
    <w:p w14:paraId="2068C6B7" w14:textId="77777777" w:rsidR="0006650A" w:rsidRDefault="0006650A">
      <w:pPr>
        <w:jc w:val="both"/>
      </w:pPr>
    </w:p>
    <w:p w14:paraId="6E9C10F3" w14:textId="77777777" w:rsidR="0006650A" w:rsidRDefault="0006650A">
      <w:pPr>
        <w:jc w:val="both"/>
      </w:pPr>
    </w:p>
    <w:p w14:paraId="74433C80" w14:textId="77777777" w:rsidR="0006650A" w:rsidRDefault="0006650A">
      <w:pPr>
        <w:jc w:val="both"/>
      </w:pPr>
    </w:p>
    <w:p w14:paraId="5274EF03" w14:textId="77777777" w:rsidR="0006650A" w:rsidRDefault="0006650A">
      <w:pPr>
        <w:jc w:val="both"/>
      </w:pPr>
    </w:p>
    <w:p w14:paraId="6B02314F" w14:textId="77777777" w:rsidR="0006650A" w:rsidRDefault="0006650A">
      <w:pPr>
        <w:jc w:val="both"/>
      </w:pPr>
    </w:p>
    <w:p w14:paraId="4E2AA121" w14:textId="77777777" w:rsidR="0006650A" w:rsidRDefault="00A53BE8">
      <w:pPr>
        <w:jc w:val="both"/>
      </w:pPr>
      <w:r>
        <w:t>20    . gada ____ . _______________</w:t>
      </w:r>
    </w:p>
    <w:p w14:paraId="54744B86" w14:textId="77777777" w:rsidR="0006650A" w:rsidRDefault="0006650A">
      <w:pPr>
        <w:jc w:val="both"/>
      </w:pPr>
    </w:p>
    <w:p w14:paraId="0C823A09" w14:textId="77777777" w:rsidR="0006650A" w:rsidRDefault="0006650A">
      <w:pPr>
        <w:jc w:val="both"/>
      </w:pPr>
    </w:p>
    <w:p w14:paraId="7AF92363" w14:textId="77777777" w:rsidR="0006650A" w:rsidRDefault="0006650A">
      <w:pPr>
        <w:jc w:val="both"/>
      </w:pPr>
    </w:p>
    <w:p w14:paraId="42CF8F0A" w14:textId="77777777" w:rsidR="0006650A" w:rsidRDefault="00A53BE8">
      <w:pPr>
        <w:jc w:val="both"/>
      </w:pPr>
      <w:r>
        <w:t xml:space="preserve">Paraksts_____________________      _________________________    </w:t>
      </w:r>
    </w:p>
    <w:p w14:paraId="2FAF5910" w14:textId="77777777" w:rsidR="0006650A" w:rsidRDefault="00A53BE8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(atšifrējums)</w:t>
      </w:r>
    </w:p>
    <w:p w14:paraId="74F879E6" w14:textId="77777777" w:rsidR="0006650A" w:rsidRDefault="0006650A"/>
    <w:p w14:paraId="7B696A81" w14:textId="77777777" w:rsidR="0006650A" w:rsidRDefault="0006650A"/>
    <w:p w14:paraId="1627E41B" w14:textId="77777777" w:rsidR="0006650A" w:rsidRDefault="0006650A"/>
    <w:sectPr w:rsidR="0006650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20842" w14:textId="77777777" w:rsidR="00A53BE8" w:rsidRDefault="00A53BE8">
      <w:r>
        <w:separator/>
      </w:r>
    </w:p>
  </w:endnote>
  <w:endnote w:type="continuationSeparator" w:id="0">
    <w:p w14:paraId="13CDB216" w14:textId="77777777" w:rsidR="00A53BE8" w:rsidRDefault="00A5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07DA7" w14:textId="77777777" w:rsidR="00A53BE8" w:rsidRDefault="00A53BE8">
      <w:r>
        <w:rPr>
          <w:color w:val="000000"/>
        </w:rPr>
        <w:separator/>
      </w:r>
    </w:p>
  </w:footnote>
  <w:footnote w:type="continuationSeparator" w:id="0">
    <w:p w14:paraId="3B2E529B" w14:textId="77777777" w:rsidR="00A53BE8" w:rsidRDefault="00A5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650A"/>
    <w:rsid w:val="0006650A"/>
    <w:rsid w:val="00442FDB"/>
    <w:rsid w:val="00A5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C8A4C"/>
  <w15:docId w15:val="{AB492C4D-3BAF-4A2C-924C-16352F5E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422</Characters>
  <Application>Microsoft Office Word</Application>
  <DocSecurity>0</DocSecurity>
  <Lines>3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 LHA</dc:creator>
  <dc:description/>
  <cp:lastModifiedBy>LHA LHA</cp:lastModifiedBy>
  <cp:revision>2</cp:revision>
  <dcterms:created xsi:type="dcterms:W3CDTF">2020-09-24T08:16:00Z</dcterms:created>
  <dcterms:modified xsi:type="dcterms:W3CDTF">2020-09-24T08:16:00Z</dcterms:modified>
</cp:coreProperties>
</file>